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351"/>
        <w:gridCol w:w="1454"/>
        <w:gridCol w:w="1770"/>
        <w:gridCol w:w="1298"/>
        <w:gridCol w:w="1297"/>
        <w:gridCol w:w="20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40"/>
                <w:szCs w:val="40"/>
                <w:shd w:val="clear" w:fill="FFFFFF"/>
              </w:rPr>
              <w:t>求职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40"/>
                <w:szCs w:val="40"/>
                <w:shd w:val="clear" w:fill="FFFFFF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8"/>
                <w:sz w:val="40"/>
                <w:szCs w:val="40"/>
                <w:shd w:val="clear" w:fill="FFFFFF"/>
              </w:rPr>
              <w:t>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应聘职位：                                   填表时间：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基本资料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□未婚  □已婚 □其它</w:t>
            </w:r>
          </w:p>
        </w:tc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教育状况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获得证书/学位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工作业绩及奖励情况</w:t>
            </w:r>
          </w:p>
        </w:tc>
        <w:tc>
          <w:tcPr>
            <w:tcW w:w="9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相关技能证书</w:t>
            </w:r>
          </w:p>
        </w:tc>
        <w:tc>
          <w:tcPr>
            <w:tcW w:w="9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9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238125</wp:posOffset>
                  </wp:positionV>
                  <wp:extent cx="1238250" cy="0"/>
                  <wp:effectExtent l="0" t="0" r="0" b="0"/>
                  <wp:wrapNone/>
                  <wp:docPr id="1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本人承诺以上信息完整真实，如有不实，自愿承担一切责任。    签名：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/>
        <w:lang w:eastAsia="zh-CN"/>
      </w:rPr>
      <w:t>安徽华嘉工程项目管理有限公司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ywiaGRpZCI6ImFmZmNlYjgyNjNlNmU1YmY5YTQ2N2ZhZmYzM2M0MGM1IiwidXNlckNvdW50IjoxfQ=="/>
  </w:docVars>
  <w:rsids>
    <w:rsidRoot w:val="381A40F3"/>
    <w:rsid w:val="0DFE4138"/>
    <w:rsid w:val="2CD82F98"/>
    <w:rsid w:val="381A40F3"/>
    <w:rsid w:val="5A607737"/>
    <w:rsid w:val="65BE0472"/>
    <w:rsid w:val="665D7580"/>
    <w:rsid w:val="798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 w:eastAsia="黑体" w:cs="Times New Roman"/>
      <w:b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2 Char Char"/>
    <w:link w:val="2"/>
    <w:qFormat/>
    <w:uiPriority w:val="0"/>
    <w:rPr>
      <w:rFonts w:ascii="Cambria" w:hAnsi="Cambria" w:eastAsia="黑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15eb272-501e-44f3-a728-03a3be883dea\&#27714;&#32844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求职登记表.docx</Template>
  <Pages>1</Pages>
  <Words>205</Words>
  <Characters>205</Characters>
  <Lines>0</Lines>
  <Paragraphs>0</Paragraphs>
  <TotalTime>36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2022-09-26T07:44:00Z</dcterms:created>
  <dc:creator>test</dc:creator>
  <cp:lastModifiedBy>诼掠嫡吮众</cp:lastModifiedBy>
  <cp:lastPrinted>2023-07-04T01:25:41Z</cp:lastPrinted>
  <dcterms:modified xsi:type="dcterms:W3CDTF">2023-07-04T02:11:40Z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v1.0_mb_127YUUMoN0B6U+T2NC1yyQ==</vt:lpwstr>
  </property>
  <property fmtid="{D5CDD505-2E9C-101B-9397-08002B2CF9AE}" pid="4" name="ICV">
    <vt:lpwstr>C1F73227E3694AE0A5E261A7C0382734_13</vt:lpwstr>
  </property>
</Properties>
</file>