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13" w:rsidRPr="00741110" w:rsidRDefault="00091813" w:rsidP="00F55761">
      <w:pPr>
        <w:spacing w:line="700" w:lineRule="exact"/>
        <w:jc w:val="center"/>
        <w:outlineLvl w:val="0"/>
        <w:rPr>
          <w:rFonts w:ascii="宋体" w:cs="宋体"/>
          <w:b/>
          <w:bCs/>
          <w:color w:val="FF0000"/>
          <w:sz w:val="44"/>
          <w:szCs w:val="44"/>
        </w:rPr>
      </w:pPr>
      <w:r w:rsidRPr="00741110">
        <w:rPr>
          <w:rFonts w:ascii="宋体" w:hAnsi="宋体" w:cs="宋体" w:hint="eastAsia"/>
          <w:b/>
          <w:bCs/>
          <w:color w:val="FF0000"/>
          <w:sz w:val="44"/>
          <w:szCs w:val="44"/>
        </w:rPr>
        <w:t>安徽理工大学</w:t>
      </w:r>
      <w:r w:rsidRPr="00741110">
        <w:rPr>
          <w:rFonts w:ascii="宋体" w:hAnsi="宋体" w:cs="宋体"/>
          <w:b/>
          <w:bCs/>
          <w:color w:val="FF0000"/>
          <w:sz w:val="44"/>
          <w:szCs w:val="44"/>
        </w:rPr>
        <w:t>2019</w:t>
      </w:r>
      <w:r w:rsidRPr="00741110">
        <w:rPr>
          <w:rFonts w:ascii="宋体" w:hAnsi="宋体" w:cs="宋体" w:hint="eastAsia"/>
          <w:b/>
          <w:bCs/>
          <w:color w:val="FF0000"/>
          <w:sz w:val="44"/>
          <w:szCs w:val="44"/>
        </w:rPr>
        <w:t>年博士招聘计划</w:t>
      </w:r>
    </w:p>
    <w:p w:rsidR="00091813" w:rsidRPr="00144B40" w:rsidRDefault="00091813" w:rsidP="00F3276A">
      <w:pPr>
        <w:spacing w:line="420" w:lineRule="exact"/>
        <w:ind w:firstLineChars="200" w:firstLine="31680"/>
        <w:jc w:val="center"/>
        <w:outlineLvl w:val="0"/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</w:rPr>
      </w:pPr>
    </w:p>
    <w:tbl>
      <w:tblPr>
        <w:tblW w:w="9236" w:type="dxa"/>
        <w:tblInd w:w="-106" w:type="dxa"/>
        <w:tblLook w:val="00A0"/>
      </w:tblPr>
      <w:tblGrid>
        <w:gridCol w:w="1384"/>
        <w:gridCol w:w="1376"/>
        <w:gridCol w:w="1601"/>
        <w:gridCol w:w="899"/>
        <w:gridCol w:w="709"/>
        <w:gridCol w:w="2416"/>
        <w:gridCol w:w="851"/>
      </w:tblGrid>
      <w:tr w:rsidR="00091813" w:rsidRPr="00454247">
        <w:trPr>
          <w:trHeight w:val="27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1E7796" w:rsidRDefault="00091813" w:rsidP="004542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1E7796" w:rsidRDefault="00091813" w:rsidP="004542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1E7796" w:rsidRDefault="00091813" w:rsidP="004542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1E7796" w:rsidRDefault="00091813" w:rsidP="004542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1E7796" w:rsidRDefault="00091813" w:rsidP="004542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1E7796" w:rsidRDefault="00091813" w:rsidP="004542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</w:t>
            </w:r>
            <w:r w:rsidRPr="001E779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1E7796" w:rsidRDefault="00091813" w:rsidP="004542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1E7796" w:rsidRDefault="00091813" w:rsidP="004542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1E779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color w:val="FF0000"/>
                <w:kern w:val="0"/>
                <w:sz w:val="22"/>
                <w:szCs w:val="22"/>
              </w:rPr>
            </w:pPr>
          </w:p>
        </w:tc>
      </w:tr>
      <w:tr w:rsidR="00091813" w:rsidRPr="00454247">
        <w:trPr>
          <w:trHeight w:val="27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地环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与环境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地质工程相关专业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49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市政工程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或气象学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地下水科学与工程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能源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与安全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本科为交通工程专业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消防工程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本科或硕士为消防工程专业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土木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27074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土木工程相关专业（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工程造价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方向）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工程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仪器科学与技术相关专业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116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电气与信息工程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D8207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电气工程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或信息与通讯工程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091813" w:rsidRPr="00454247">
        <w:trPr>
          <w:trHeight w:val="118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科学与工程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02179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国内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一类或国（境）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93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化学工程与技术相关专业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02179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国内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一类或国（境）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51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66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科学与工程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091813" w:rsidRPr="00454247">
        <w:trPr>
          <w:trHeight w:val="63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力学与光电物理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力学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数学与大数据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统计学或数学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 w:rsidR="00091813" w:rsidRPr="00454247">
        <w:trPr>
          <w:trHeight w:val="54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英语语言文学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本科、硕士、博士专业一致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医学相关专业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 w:rsidR="00091813" w:rsidRPr="00454247">
        <w:trPr>
          <w:trHeight w:val="33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药学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54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经济与管理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管理科学与工程（财会、金融方向）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测绘学院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27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遥感科学与技术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40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导航工程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54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人文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社会科学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公共管理或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54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F5576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本、硕阶段均为相关专业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091813" w:rsidRPr="00454247">
        <w:trPr>
          <w:trHeight w:val="81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2323F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分析测试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中心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教学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材料或化学相关专业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DF582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本、硕阶段为相关专业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一类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091813" w:rsidRPr="00454247">
        <w:trPr>
          <w:trHeight w:val="117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880D2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国家重点实验室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科研岗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岩土工程、工程力学、机械工程、电气工程、计算机应用技术、采矿工程、安全工程、地质工程等相关专业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 w:rsidRPr="00454247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本科或硕士阶段</w:t>
            </w: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</w:tr>
      <w:tr w:rsidR="00091813" w:rsidRPr="00454247">
        <w:trPr>
          <w:trHeight w:val="45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1813" w:rsidRPr="00454247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5424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1813" w:rsidRPr="005948CF" w:rsidRDefault="00091813" w:rsidP="004542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948CF">
              <w:rPr>
                <w:rFonts w:ascii="宋体" w:hAnsi="宋体" w:cs="宋体"/>
                <w:kern w:val="0"/>
                <w:sz w:val="22"/>
                <w:szCs w:val="22"/>
              </w:rPr>
              <w:t>52</w:t>
            </w:r>
          </w:p>
        </w:tc>
      </w:tr>
    </w:tbl>
    <w:p w:rsidR="00091813" w:rsidRPr="006C7622" w:rsidRDefault="00091813" w:rsidP="00091813">
      <w:pPr>
        <w:spacing w:line="400" w:lineRule="exact"/>
        <w:ind w:firstLineChars="200" w:firstLine="31680"/>
        <w:rPr>
          <w:rFonts w:cs="Times New Roman"/>
        </w:rPr>
      </w:pPr>
    </w:p>
    <w:sectPr w:rsidR="00091813" w:rsidRPr="006C7622" w:rsidSect="004D026C">
      <w:pgSz w:w="11906" w:h="16838"/>
      <w:pgMar w:top="1134" w:right="1134" w:bottom="1134" w:left="1418" w:header="567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13" w:rsidRDefault="00091813" w:rsidP="00875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91813" w:rsidRDefault="00091813" w:rsidP="00875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13" w:rsidRDefault="00091813" w:rsidP="008758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91813" w:rsidRDefault="00091813" w:rsidP="00875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A574"/>
    <w:multiLevelType w:val="singleLevel"/>
    <w:tmpl w:val="57F9A574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7EE"/>
    <w:rsid w:val="0000066C"/>
    <w:rsid w:val="000026A3"/>
    <w:rsid w:val="00012CB9"/>
    <w:rsid w:val="00013092"/>
    <w:rsid w:val="00021797"/>
    <w:rsid w:val="00031289"/>
    <w:rsid w:val="00032096"/>
    <w:rsid w:val="00047266"/>
    <w:rsid w:val="000720AB"/>
    <w:rsid w:val="00091813"/>
    <w:rsid w:val="000920EC"/>
    <w:rsid w:val="00093AAF"/>
    <w:rsid w:val="00093F47"/>
    <w:rsid w:val="00096B68"/>
    <w:rsid w:val="000A7F56"/>
    <w:rsid w:val="000B2260"/>
    <w:rsid w:val="000B288C"/>
    <w:rsid w:val="000B43F2"/>
    <w:rsid w:val="000C6001"/>
    <w:rsid w:val="000D3868"/>
    <w:rsid w:val="000D3A85"/>
    <w:rsid w:val="000D74CF"/>
    <w:rsid w:val="000E361B"/>
    <w:rsid w:val="000F0C4F"/>
    <w:rsid w:val="000F17B0"/>
    <w:rsid w:val="00106825"/>
    <w:rsid w:val="00107B18"/>
    <w:rsid w:val="00111B1B"/>
    <w:rsid w:val="00112BA9"/>
    <w:rsid w:val="0011308A"/>
    <w:rsid w:val="00113E58"/>
    <w:rsid w:val="00114342"/>
    <w:rsid w:val="00115D25"/>
    <w:rsid w:val="0012176B"/>
    <w:rsid w:val="001317A2"/>
    <w:rsid w:val="00144B40"/>
    <w:rsid w:val="001514A0"/>
    <w:rsid w:val="00152163"/>
    <w:rsid w:val="00152D29"/>
    <w:rsid w:val="001570AB"/>
    <w:rsid w:val="00157A9E"/>
    <w:rsid w:val="00166096"/>
    <w:rsid w:val="00170F8A"/>
    <w:rsid w:val="001847B8"/>
    <w:rsid w:val="001856D6"/>
    <w:rsid w:val="00187B29"/>
    <w:rsid w:val="00190A6E"/>
    <w:rsid w:val="001A07EE"/>
    <w:rsid w:val="001A4CB6"/>
    <w:rsid w:val="001B3C6E"/>
    <w:rsid w:val="001C4EB7"/>
    <w:rsid w:val="001D04FA"/>
    <w:rsid w:val="001D3BA0"/>
    <w:rsid w:val="001E7796"/>
    <w:rsid w:val="001E7847"/>
    <w:rsid w:val="001F1478"/>
    <w:rsid w:val="001F79D8"/>
    <w:rsid w:val="00206A3E"/>
    <w:rsid w:val="0021194A"/>
    <w:rsid w:val="00212409"/>
    <w:rsid w:val="00214072"/>
    <w:rsid w:val="0022161B"/>
    <w:rsid w:val="00224630"/>
    <w:rsid w:val="00226B4E"/>
    <w:rsid w:val="0023118B"/>
    <w:rsid w:val="002323F5"/>
    <w:rsid w:val="002351D9"/>
    <w:rsid w:val="00240866"/>
    <w:rsid w:val="002431F2"/>
    <w:rsid w:val="00243329"/>
    <w:rsid w:val="0024356F"/>
    <w:rsid w:val="0024441F"/>
    <w:rsid w:val="00253279"/>
    <w:rsid w:val="00257CEA"/>
    <w:rsid w:val="002611ED"/>
    <w:rsid w:val="00265CEA"/>
    <w:rsid w:val="00270742"/>
    <w:rsid w:val="00274D58"/>
    <w:rsid w:val="002A7807"/>
    <w:rsid w:val="002D547D"/>
    <w:rsid w:val="002D5987"/>
    <w:rsid w:val="002D6628"/>
    <w:rsid w:val="002E1D0F"/>
    <w:rsid w:val="002E7FBF"/>
    <w:rsid w:val="003042DD"/>
    <w:rsid w:val="00310FB1"/>
    <w:rsid w:val="00332019"/>
    <w:rsid w:val="003506BA"/>
    <w:rsid w:val="00360323"/>
    <w:rsid w:val="00365579"/>
    <w:rsid w:val="00386C9A"/>
    <w:rsid w:val="00391EA5"/>
    <w:rsid w:val="00395663"/>
    <w:rsid w:val="00395F1E"/>
    <w:rsid w:val="003C04CD"/>
    <w:rsid w:val="003D26E9"/>
    <w:rsid w:val="003E48F1"/>
    <w:rsid w:val="0040407C"/>
    <w:rsid w:val="00405D32"/>
    <w:rsid w:val="00423798"/>
    <w:rsid w:val="004356ED"/>
    <w:rsid w:val="00451B97"/>
    <w:rsid w:val="00454247"/>
    <w:rsid w:val="00466DF9"/>
    <w:rsid w:val="00474D8B"/>
    <w:rsid w:val="00476819"/>
    <w:rsid w:val="0048237D"/>
    <w:rsid w:val="0048518F"/>
    <w:rsid w:val="00497291"/>
    <w:rsid w:val="004A51FD"/>
    <w:rsid w:val="004A6A95"/>
    <w:rsid w:val="004B383F"/>
    <w:rsid w:val="004B3BD4"/>
    <w:rsid w:val="004B5D99"/>
    <w:rsid w:val="004C10DD"/>
    <w:rsid w:val="004C1A84"/>
    <w:rsid w:val="004C466E"/>
    <w:rsid w:val="004D026C"/>
    <w:rsid w:val="004D4593"/>
    <w:rsid w:val="004D66A7"/>
    <w:rsid w:val="004E07F1"/>
    <w:rsid w:val="004F2D9E"/>
    <w:rsid w:val="00502712"/>
    <w:rsid w:val="0051395A"/>
    <w:rsid w:val="005255FC"/>
    <w:rsid w:val="005271BD"/>
    <w:rsid w:val="00531531"/>
    <w:rsid w:val="00534417"/>
    <w:rsid w:val="005412B0"/>
    <w:rsid w:val="00554DE5"/>
    <w:rsid w:val="00560DF2"/>
    <w:rsid w:val="005815FC"/>
    <w:rsid w:val="0059020F"/>
    <w:rsid w:val="005948CF"/>
    <w:rsid w:val="005B15AF"/>
    <w:rsid w:val="005B2F32"/>
    <w:rsid w:val="005C2F44"/>
    <w:rsid w:val="005C7323"/>
    <w:rsid w:val="005D2119"/>
    <w:rsid w:val="005D362C"/>
    <w:rsid w:val="005E1D83"/>
    <w:rsid w:val="005E2D8C"/>
    <w:rsid w:val="005E40C2"/>
    <w:rsid w:val="005F23F9"/>
    <w:rsid w:val="006122C7"/>
    <w:rsid w:val="00612A52"/>
    <w:rsid w:val="006154D2"/>
    <w:rsid w:val="0063772E"/>
    <w:rsid w:val="006436FE"/>
    <w:rsid w:val="00644C2C"/>
    <w:rsid w:val="006462D0"/>
    <w:rsid w:val="00647871"/>
    <w:rsid w:val="00653F6D"/>
    <w:rsid w:val="006556E6"/>
    <w:rsid w:val="00657B6B"/>
    <w:rsid w:val="0066018F"/>
    <w:rsid w:val="00662456"/>
    <w:rsid w:val="0067336F"/>
    <w:rsid w:val="00674451"/>
    <w:rsid w:val="00694ADD"/>
    <w:rsid w:val="00695359"/>
    <w:rsid w:val="006A06C8"/>
    <w:rsid w:val="006A0AE7"/>
    <w:rsid w:val="006B5BB8"/>
    <w:rsid w:val="006B5E55"/>
    <w:rsid w:val="006C6499"/>
    <w:rsid w:val="006C67E5"/>
    <w:rsid w:val="006C7622"/>
    <w:rsid w:val="006D334B"/>
    <w:rsid w:val="006D33CB"/>
    <w:rsid w:val="006D3E84"/>
    <w:rsid w:val="006D661F"/>
    <w:rsid w:val="006F0513"/>
    <w:rsid w:val="0071151D"/>
    <w:rsid w:val="0071163C"/>
    <w:rsid w:val="0073066F"/>
    <w:rsid w:val="00732169"/>
    <w:rsid w:val="007343E8"/>
    <w:rsid w:val="00735397"/>
    <w:rsid w:val="00737519"/>
    <w:rsid w:val="00741110"/>
    <w:rsid w:val="0074525F"/>
    <w:rsid w:val="00752827"/>
    <w:rsid w:val="00754D7C"/>
    <w:rsid w:val="00756EB5"/>
    <w:rsid w:val="00757280"/>
    <w:rsid w:val="00764F9A"/>
    <w:rsid w:val="007664A0"/>
    <w:rsid w:val="00780360"/>
    <w:rsid w:val="007806B6"/>
    <w:rsid w:val="00785B97"/>
    <w:rsid w:val="00793765"/>
    <w:rsid w:val="00794C6F"/>
    <w:rsid w:val="00794CF2"/>
    <w:rsid w:val="007954C7"/>
    <w:rsid w:val="007A026C"/>
    <w:rsid w:val="007A7F38"/>
    <w:rsid w:val="007B0663"/>
    <w:rsid w:val="007B39FF"/>
    <w:rsid w:val="007B76B3"/>
    <w:rsid w:val="007D6C7F"/>
    <w:rsid w:val="007F12CC"/>
    <w:rsid w:val="00801203"/>
    <w:rsid w:val="0080271B"/>
    <w:rsid w:val="0080749F"/>
    <w:rsid w:val="00810C12"/>
    <w:rsid w:val="00811722"/>
    <w:rsid w:val="008138FF"/>
    <w:rsid w:val="008148A9"/>
    <w:rsid w:val="00822171"/>
    <w:rsid w:val="00822417"/>
    <w:rsid w:val="00834416"/>
    <w:rsid w:val="00837F4B"/>
    <w:rsid w:val="0084611F"/>
    <w:rsid w:val="00851E5C"/>
    <w:rsid w:val="0085589D"/>
    <w:rsid w:val="008560E8"/>
    <w:rsid w:val="00856448"/>
    <w:rsid w:val="008622EE"/>
    <w:rsid w:val="00862AA7"/>
    <w:rsid w:val="00865B5A"/>
    <w:rsid w:val="00870365"/>
    <w:rsid w:val="008758F9"/>
    <w:rsid w:val="00880D25"/>
    <w:rsid w:val="00880D56"/>
    <w:rsid w:val="00885A4E"/>
    <w:rsid w:val="00890A91"/>
    <w:rsid w:val="00893853"/>
    <w:rsid w:val="008A447B"/>
    <w:rsid w:val="008A5D53"/>
    <w:rsid w:val="008B0077"/>
    <w:rsid w:val="008B1A9F"/>
    <w:rsid w:val="008B255A"/>
    <w:rsid w:val="008D2F8B"/>
    <w:rsid w:val="008D36A6"/>
    <w:rsid w:val="008F6182"/>
    <w:rsid w:val="008F7A3A"/>
    <w:rsid w:val="009027C5"/>
    <w:rsid w:val="00903C04"/>
    <w:rsid w:val="00912B35"/>
    <w:rsid w:val="00920018"/>
    <w:rsid w:val="0093155A"/>
    <w:rsid w:val="0093235A"/>
    <w:rsid w:val="00962AEF"/>
    <w:rsid w:val="00962C03"/>
    <w:rsid w:val="009659FF"/>
    <w:rsid w:val="009729D9"/>
    <w:rsid w:val="009C2817"/>
    <w:rsid w:val="009C6F84"/>
    <w:rsid w:val="009D2F2B"/>
    <w:rsid w:val="009E37CA"/>
    <w:rsid w:val="009E45A6"/>
    <w:rsid w:val="00A0581F"/>
    <w:rsid w:val="00A14FCB"/>
    <w:rsid w:val="00A16F15"/>
    <w:rsid w:val="00A17920"/>
    <w:rsid w:val="00A27B11"/>
    <w:rsid w:val="00A35431"/>
    <w:rsid w:val="00A370DF"/>
    <w:rsid w:val="00A40572"/>
    <w:rsid w:val="00A52991"/>
    <w:rsid w:val="00A63EFA"/>
    <w:rsid w:val="00A66434"/>
    <w:rsid w:val="00A80A90"/>
    <w:rsid w:val="00A81D0D"/>
    <w:rsid w:val="00A90E6E"/>
    <w:rsid w:val="00AA2110"/>
    <w:rsid w:val="00AA4CE0"/>
    <w:rsid w:val="00AA50B2"/>
    <w:rsid w:val="00AB15F5"/>
    <w:rsid w:val="00AB4812"/>
    <w:rsid w:val="00AC340F"/>
    <w:rsid w:val="00AC7152"/>
    <w:rsid w:val="00AD0981"/>
    <w:rsid w:val="00AD7509"/>
    <w:rsid w:val="00AD7567"/>
    <w:rsid w:val="00AE47FD"/>
    <w:rsid w:val="00AE65EC"/>
    <w:rsid w:val="00AE6783"/>
    <w:rsid w:val="00B04C8B"/>
    <w:rsid w:val="00B13BD6"/>
    <w:rsid w:val="00B17090"/>
    <w:rsid w:val="00B20330"/>
    <w:rsid w:val="00B23167"/>
    <w:rsid w:val="00B246F2"/>
    <w:rsid w:val="00B35405"/>
    <w:rsid w:val="00B40A47"/>
    <w:rsid w:val="00B555E0"/>
    <w:rsid w:val="00B55AC9"/>
    <w:rsid w:val="00B56977"/>
    <w:rsid w:val="00B61898"/>
    <w:rsid w:val="00B75731"/>
    <w:rsid w:val="00B764A8"/>
    <w:rsid w:val="00B8339E"/>
    <w:rsid w:val="00B83613"/>
    <w:rsid w:val="00B874ED"/>
    <w:rsid w:val="00B94821"/>
    <w:rsid w:val="00BA62D8"/>
    <w:rsid w:val="00BA777E"/>
    <w:rsid w:val="00BB3D74"/>
    <w:rsid w:val="00BC6670"/>
    <w:rsid w:val="00BD3801"/>
    <w:rsid w:val="00BE2A8A"/>
    <w:rsid w:val="00BE69F5"/>
    <w:rsid w:val="00BF535D"/>
    <w:rsid w:val="00C03729"/>
    <w:rsid w:val="00C03A29"/>
    <w:rsid w:val="00C10016"/>
    <w:rsid w:val="00C1171E"/>
    <w:rsid w:val="00C15CA8"/>
    <w:rsid w:val="00C21E12"/>
    <w:rsid w:val="00C37972"/>
    <w:rsid w:val="00C76B96"/>
    <w:rsid w:val="00C8408C"/>
    <w:rsid w:val="00C84532"/>
    <w:rsid w:val="00C85640"/>
    <w:rsid w:val="00C92996"/>
    <w:rsid w:val="00C92AFB"/>
    <w:rsid w:val="00C93832"/>
    <w:rsid w:val="00C97B48"/>
    <w:rsid w:val="00CA0CCD"/>
    <w:rsid w:val="00CA4C9A"/>
    <w:rsid w:val="00CB2942"/>
    <w:rsid w:val="00CC776F"/>
    <w:rsid w:val="00CD47EB"/>
    <w:rsid w:val="00CE60A0"/>
    <w:rsid w:val="00CF2BCF"/>
    <w:rsid w:val="00D00C69"/>
    <w:rsid w:val="00D02A17"/>
    <w:rsid w:val="00D07CB4"/>
    <w:rsid w:val="00D12BF8"/>
    <w:rsid w:val="00D12F20"/>
    <w:rsid w:val="00D13396"/>
    <w:rsid w:val="00D1689C"/>
    <w:rsid w:val="00D207E5"/>
    <w:rsid w:val="00D2178A"/>
    <w:rsid w:val="00D24FC0"/>
    <w:rsid w:val="00D2738D"/>
    <w:rsid w:val="00D32CD0"/>
    <w:rsid w:val="00D335BD"/>
    <w:rsid w:val="00D33FBA"/>
    <w:rsid w:val="00D34BB6"/>
    <w:rsid w:val="00D42307"/>
    <w:rsid w:val="00D42BC1"/>
    <w:rsid w:val="00D51972"/>
    <w:rsid w:val="00D6704F"/>
    <w:rsid w:val="00D76476"/>
    <w:rsid w:val="00D81903"/>
    <w:rsid w:val="00D82079"/>
    <w:rsid w:val="00D871E4"/>
    <w:rsid w:val="00D95CE0"/>
    <w:rsid w:val="00DB2819"/>
    <w:rsid w:val="00DC600C"/>
    <w:rsid w:val="00DD186E"/>
    <w:rsid w:val="00DD3D81"/>
    <w:rsid w:val="00DE6486"/>
    <w:rsid w:val="00DF5820"/>
    <w:rsid w:val="00E153BA"/>
    <w:rsid w:val="00E21FC1"/>
    <w:rsid w:val="00E26DB0"/>
    <w:rsid w:val="00E32D29"/>
    <w:rsid w:val="00E33060"/>
    <w:rsid w:val="00E344EF"/>
    <w:rsid w:val="00E36184"/>
    <w:rsid w:val="00E431BC"/>
    <w:rsid w:val="00E458A6"/>
    <w:rsid w:val="00E45FA9"/>
    <w:rsid w:val="00E51509"/>
    <w:rsid w:val="00E517E6"/>
    <w:rsid w:val="00E51CD8"/>
    <w:rsid w:val="00E55D10"/>
    <w:rsid w:val="00E57B15"/>
    <w:rsid w:val="00E66354"/>
    <w:rsid w:val="00E70A00"/>
    <w:rsid w:val="00E70A3E"/>
    <w:rsid w:val="00E71B07"/>
    <w:rsid w:val="00E806E2"/>
    <w:rsid w:val="00E950CD"/>
    <w:rsid w:val="00E966F3"/>
    <w:rsid w:val="00EA07C3"/>
    <w:rsid w:val="00EA7E8F"/>
    <w:rsid w:val="00EB5CB5"/>
    <w:rsid w:val="00EC71AC"/>
    <w:rsid w:val="00EE2125"/>
    <w:rsid w:val="00EF61E3"/>
    <w:rsid w:val="00F02DEC"/>
    <w:rsid w:val="00F046E4"/>
    <w:rsid w:val="00F1031F"/>
    <w:rsid w:val="00F1177D"/>
    <w:rsid w:val="00F1337E"/>
    <w:rsid w:val="00F160FE"/>
    <w:rsid w:val="00F17E93"/>
    <w:rsid w:val="00F22313"/>
    <w:rsid w:val="00F22A64"/>
    <w:rsid w:val="00F3276A"/>
    <w:rsid w:val="00F34FEA"/>
    <w:rsid w:val="00F4792D"/>
    <w:rsid w:val="00F5226B"/>
    <w:rsid w:val="00F55761"/>
    <w:rsid w:val="00F566FF"/>
    <w:rsid w:val="00F6036C"/>
    <w:rsid w:val="00F7377D"/>
    <w:rsid w:val="00F752CC"/>
    <w:rsid w:val="00F7764D"/>
    <w:rsid w:val="00F821E4"/>
    <w:rsid w:val="00F9691C"/>
    <w:rsid w:val="00FA1791"/>
    <w:rsid w:val="00FA6EAF"/>
    <w:rsid w:val="00FB02DD"/>
    <w:rsid w:val="00FB120F"/>
    <w:rsid w:val="00FB5073"/>
    <w:rsid w:val="00FC185B"/>
    <w:rsid w:val="00FC246C"/>
    <w:rsid w:val="00FC5436"/>
    <w:rsid w:val="00FD5C95"/>
    <w:rsid w:val="00FD69E3"/>
    <w:rsid w:val="00FE0B10"/>
    <w:rsid w:val="00FE4338"/>
    <w:rsid w:val="00FF69B2"/>
    <w:rsid w:val="04955E73"/>
    <w:rsid w:val="0E477DB6"/>
    <w:rsid w:val="127014CE"/>
    <w:rsid w:val="12D91D8D"/>
    <w:rsid w:val="3B4076ED"/>
    <w:rsid w:val="4AF5385F"/>
    <w:rsid w:val="51677BD9"/>
    <w:rsid w:val="5627446A"/>
    <w:rsid w:val="6E91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026C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26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026C"/>
    <w:rPr>
      <w:rFonts w:ascii="宋体" w:eastAsia="宋体" w:hAnsi="宋体" w:cs="宋体"/>
      <w:b/>
      <w:bCs/>
      <w:kern w:val="0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4D026C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026C"/>
    <w:rPr>
      <w:rFonts w:ascii="宋体" w:eastAsia="宋体" w:cs="宋体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D02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26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D0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026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D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026C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4D02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D026C"/>
    <w:rPr>
      <w:b/>
      <w:bCs/>
    </w:rPr>
  </w:style>
  <w:style w:type="character" w:styleId="FollowedHyperlink">
    <w:name w:val="FollowedHyperlink"/>
    <w:basedOn w:val="DefaultParagraphFont"/>
    <w:uiPriority w:val="99"/>
    <w:rsid w:val="004D026C"/>
    <w:rPr>
      <w:color w:val="800080"/>
      <w:u w:val="none"/>
    </w:rPr>
  </w:style>
  <w:style w:type="character" w:styleId="Hyperlink">
    <w:name w:val="Hyperlink"/>
    <w:basedOn w:val="DefaultParagraphFont"/>
    <w:uiPriority w:val="99"/>
    <w:rsid w:val="004D026C"/>
    <w:rPr>
      <w:color w:val="0000FF"/>
      <w:u w:val="none"/>
    </w:rPr>
  </w:style>
  <w:style w:type="character" w:customStyle="1" w:styleId="font61">
    <w:name w:val="font61"/>
    <w:basedOn w:val="DefaultParagraphFont"/>
    <w:uiPriority w:val="99"/>
    <w:rsid w:val="00B75731"/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customStyle="1" w:styleId="font41">
    <w:name w:val="font41"/>
    <w:basedOn w:val="DefaultParagraphFont"/>
    <w:uiPriority w:val="99"/>
    <w:rsid w:val="00B75731"/>
    <w:rPr>
      <w:rFonts w:ascii="Times New Roman" w:hAnsi="Times New Roman" w:cs="Times New Roman"/>
      <w:b/>
      <w:bCs/>
      <w:color w:val="FF0000"/>
      <w:sz w:val="24"/>
      <w:szCs w:val="24"/>
      <w:u w:val="none"/>
    </w:rPr>
  </w:style>
  <w:style w:type="character" w:customStyle="1" w:styleId="font51">
    <w:name w:val="font51"/>
    <w:basedOn w:val="DefaultParagraphFont"/>
    <w:uiPriority w:val="99"/>
    <w:rsid w:val="00B75731"/>
    <w:rPr>
      <w:rFonts w:ascii="宋体" w:eastAsia="宋体" w:hAnsi="宋体" w:cs="宋体"/>
      <w:b/>
      <w:bCs/>
      <w:color w:val="auto"/>
      <w:sz w:val="24"/>
      <w:szCs w:val="24"/>
      <w:u w:val="none"/>
    </w:rPr>
  </w:style>
  <w:style w:type="character" w:customStyle="1" w:styleId="font21">
    <w:name w:val="font21"/>
    <w:basedOn w:val="DefaultParagraphFont"/>
    <w:uiPriority w:val="99"/>
    <w:rsid w:val="00B75731"/>
    <w:rPr>
      <w:rFonts w:ascii="宋体" w:eastAsia="宋体" w:hAnsi="宋体" w:cs="宋体"/>
      <w:b/>
      <w:bCs/>
      <w:color w:val="FF0000"/>
      <w:sz w:val="24"/>
      <w:szCs w:val="24"/>
      <w:u w:val="none"/>
    </w:rPr>
  </w:style>
  <w:style w:type="character" w:customStyle="1" w:styleId="ask-title2">
    <w:name w:val="ask-title2"/>
    <w:basedOn w:val="DefaultParagraphFont"/>
    <w:uiPriority w:val="99"/>
    <w:rsid w:val="00D0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224</Words>
  <Characters>1277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安徽理工大学2016年人才招聘公告</dc:title>
  <dc:subject/>
  <dc:creator>China</dc:creator>
  <cp:keywords/>
  <dc:description/>
  <cp:lastModifiedBy>徐育军</cp:lastModifiedBy>
  <cp:revision>8</cp:revision>
  <dcterms:created xsi:type="dcterms:W3CDTF">2018-10-24T06:28:00Z</dcterms:created>
  <dcterms:modified xsi:type="dcterms:W3CDTF">2018-11-14T07:16:00Z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