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71" w:rsidRDefault="00456A71"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</w:p>
    <w:p w:rsidR="00456A71" w:rsidRDefault="00456A7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56A71" w:rsidRDefault="00456A7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报考岗位：</w:t>
      </w:r>
    </w:p>
    <w:p w:rsidR="00456A71" w:rsidRDefault="00456A71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 w:rsidR="00456A71" w:rsidRDefault="00456A71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456A71" w:rsidRDefault="00456A71" w:rsidP="001105BA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我已仔细阅读《花山区公开招聘社区工作者公告》，理解其内容，符合报考条件。</w:t>
      </w:r>
    </w:p>
    <w:p w:rsidR="00456A71" w:rsidRDefault="00456A71" w:rsidP="001105BA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456A71" w:rsidRDefault="00456A71" w:rsidP="001105BA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考试录用的各项规定，所提供的个人信息、证明材料、证件等均真实、准确。</w:t>
      </w:r>
    </w:p>
    <w:p w:rsidR="00456A71" w:rsidRDefault="00456A7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456A71" w:rsidRDefault="00456A7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456A71" w:rsidRDefault="00456A7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456A71" w:rsidRDefault="00456A71" w:rsidP="00A94A47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五、本人所提供的社区工作经历证明材料情况属实，如有弄虚作假，经核实后，将被取消考试资格并纳入不良诚信记录。</w:t>
      </w:r>
    </w:p>
    <w:p w:rsidR="00456A71" w:rsidRDefault="00456A71" w:rsidP="00A94A47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六、本人承诺身体健康，无重大疾病史。</w:t>
      </w:r>
    </w:p>
    <w:p w:rsidR="00456A71" w:rsidRDefault="00456A7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56A71" w:rsidRDefault="00456A71" w:rsidP="001105BA">
      <w:pPr>
        <w:spacing w:line="560" w:lineRule="exact"/>
        <w:ind w:firstLineChars="1462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456A71" w:rsidRDefault="00456A71" w:rsidP="001105BA">
      <w:pPr>
        <w:spacing w:line="560" w:lineRule="exact"/>
        <w:ind w:firstLineChars="1462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456A71" w:rsidRDefault="00456A71" w:rsidP="00DA788B">
      <w:pPr>
        <w:spacing w:line="560" w:lineRule="exact"/>
        <w:ind w:firstLineChars="176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一八年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sectPr w:rsidR="00456A71" w:rsidSect="009E5C5B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71" w:rsidRDefault="00456A71" w:rsidP="009E5C5B">
      <w:r>
        <w:separator/>
      </w:r>
    </w:p>
  </w:endnote>
  <w:endnote w:type="continuationSeparator" w:id="0">
    <w:p w:rsidR="00456A71" w:rsidRDefault="00456A71" w:rsidP="009E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71" w:rsidRDefault="00456A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A71" w:rsidRDefault="00456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71" w:rsidRDefault="00456A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71" w:rsidRDefault="00456A71" w:rsidP="009E5C5B">
      <w:r>
        <w:separator/>
      </w:r>
    </w:p>
  </w:footnote>
  <w:footnote w:type="continuationSeparator" w:id="0">
    <w:p w:rsidR="00456A71" w:rsidRDefault="00456A71" w:rsidP="009E5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C5B"/>
    <w:rsid w:val="001105BA"/>
    <w:rsid w:val="003F63F6"/>
    <w:rsid w:val="00435607"/>
    <w:rsid w:val="00456A71"/>
    <w:rsid w:val="006B2BFB"/>
    <w:rsid w:val="006C5990"/>
    <w:rsid w:val="008262DF"/>
    <w:rsid w:val="009E5C5B"/>
    <w:rsid w:val="00A94A47"/>
    <w:rsid w:val="00AF4C36"/>
    <w:rsid w:val="00B06223"/>
    <w:rsid w:val="00D97E8B"/>
    <w:rsid w:val="00DA788B"/>
    <w:rsid w:val="086A7D5E"/>
    <w:rsid w:val="405C6C22"/>
    <w:rsid w:val="489111D7"/>
    <w:rsid w:val="591D7D90"/>
    <w:rsid w:val="67415CD7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E5C5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5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E5C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Administrator.PC-20120814XYNB</dc:creator>
  <cp:keywords/>
  <dc:description/>
  <cp:lastModifiedBy>崔爱民</cp:lastModifiedBy>
  <cp:revision>2</cp:revision>
  <cp:lastPrinted>2018-11-23T10:42:00Z</cp:lastPrinted>
  <dcterms:created xsi:type="dcterms:W3CDTF">2018-11-28T05:02:00Z</dcterms:created>
  <dcterms:modified xsi:type="dcterms:W3CDTF">2018-11-28T05:02:00Z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